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27" w:rsidRDefault="00DD65B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-133350</wp:posOffset>
                </wp:positionV>
                <wp:extent cx="3062605" cy="1181735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1D6A" w:rsidRDefault="00AE1D6A" w:rsidP="00AE1D6A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AE1D6A" w:rsidRDefault="00AE1D6A" w:rsidP="00AE1D6A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AE1D6A" w:rsidRPr="00CA2C0C" w:rsidRDefault="00AE1D6A" w:rsidP="002B1F86">
                            <w:pPr>
                              <w:widowControl w:val="0"/>
                              <w:jc w:val="right"/>
                              <w:rPr>
                                <w:rFonts w:ascii="Montserrat Light" w:hAnsi="Montserrat Light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CA2C0C">
                              <w:rPr>
                                <w:rFonts w:ascii="Montserrat Light" w:hAnsi="Montserrat Light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  <w:t>3940 Shipyard Blvd.</w:t>
                            </w:r>
                          </w:p>
                          <w:p w:rsidR="00AE1D6A" w:rsidRPr="00CA2C0C" w:rsidRDefault="00AE1D6A" w:rsidP="00AE1D6A">
                            <w:pPr>
                              <w:widowControl w:val="0"/>
                              <w:spacing w:line="180" w:lineRule="auto"/>
                              <w:jc w:val="right"/>
                              <w:rPr>
                                <w:rFonts w:ascii="Montserrat Light" w:hAnsi="Montserrat Light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A2C0C">
                                  <w:rPr>
                                    <w:rFonts w:ascii="Montserrat Light" w:hAnsi="Montserrat Light"/>
                                    <w:b/>
                                    <w:bCs/>
                                    <w:sz w:val="22"/>
                                    <w:szCs w:val="24"/>
                                    <w:lang w:val="en"/>
                                  </w:rPr>
                                  <w:t>Wilmington</w:t>
                                </w:r>
                              </w:smartTag>
                              <w:r w:rsidRPr="00CA2C0C">
                                <w:rPr>
                                  <w:rFonts w:ascii="Montserrat Light" w:hAnsi="Montserrat Light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CA2C0C">
                                  <w:rPr>
                                    <w:rFonts w:ascii="Montserrat Light" w:hAnsi="Montserrat Light"/>
                                    <w:b/>
                                    <w:bCs/>
                                    <w:sz w:val="22"/>
                                    <w:szCs w:val="24"/>
                                    <w:lang w:val="en"/>
                                  </w:rPr>
                                  <w:t>NC</w:t>
                                </w:r>
                              </w:smartTag>
                              <w:r w:rsidRPr="00CA2C0C">
                                <w:rPr>
                                  <w:rFonts w:ascii="Montserrat Light" w:hAnsi="Montserrat Light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CA2C0C">
                                  <w:rPr>
                                    <w:rFonts w:ascii="Montserrat Light" w:hAnsi="Montserrat Light"/>
                                    <w:b/>
                                    <w:bCs/>
                                    <w:sz w:val="22"/>
                                    <w:szCs w:val="24"/>
                                    <w:lang w:val="en"/>
                                  </w:rPr>
                                  <w:t>28403</w:t>
                                </w:r>
                              </w:smartTag>
                            </w:smartTag>
                          </w:p>
                          <w:p w:rsidR="00AE1D6A" w:rsidRPr="00CA2C0C" w:rsidRDefault="00AE1D6A" w:rsidP="00AE1D6A">
                            <w:pPr>
                              <w:spacing w:line="57" w:lineRule="auto"/>
                              <w:jc w:val="right"/>
                              <w:rPr>
                                <w:rFonts w:ascii="Montserrat Light" w:hAnsi="Montserrat Light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</w:pPr>
                          </w:p>
                          <w:p w:rsidR="00AE1D6A" w:rsidRPr="00CA2C0C" w:rsidRDefault="00AE1D6A" w:rsidP="00AE1D6A">
                            <w:pPr>
                              <w:spacing w:line="57" w:lineRule="auto"/>
                              <w:jc w:val="right"/>
                              <w:rPr>
                                <w:rFonts w:ascii="Montserrat Light" w:hAnsi="Montserrat Light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</w:pPr>
                          </w:p>
                          <w:p w:rsidR="00AE1D6A" w:rsidRPr="00CA2C0C" w:rsidRDefault="00AE1D6A" w:rsidP="00AE1D6A">
                            <w:pPr>
                              <w:jc w:val="right"/>
                              <w:rPr>
                                <w:rFonts w:ascii="Montserrat Light" w:hAnsi="Montserrat Light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CA2C0C">
                              <w:rPr>
                                <w:rFonts w:ascii="Montserrat Light" w:hAnsi="Montserrat Light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  <w:t>910-791-1949 ∙ Fax: 910-395-5576</w:t>
                            </w:r>
                          </w:p>
                          <w:p w:rsidR="007B4387" w:rsidRPr="00CA2C0C" w:rsidRDefault="007B4387" w:rsidP="00AE1D6A">
                            <w:pPr>
                              <w:jc w:val="right"/>
                              <w:rPr>
                                <w:rFonts w:ascii="Montserrat Light" w:hAnsi="Montserrat Light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</w:pPr>
                            <w:r w:rsidRPr="00CA2C0C">
                              <w:rPr>
                                <w:rFonts w:ascii="Montserrat Light" w:hAnsi="Montserrat Light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  <w:t>pinevalleybc.org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pt;margin-top:-10.5pt;width:241.15pt;height:93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" filled="f" stroked="f" insetpen="t">
                <v:textbox inset="2.88pt,2.88pt,2.88pt,2.88pt">
                  <w:txbxContent>
                    <w:p w:rsidR="00AE1D6A" w:rsidRDefault="00AE1D6A" w:rsidP="00AE1D6A">
                      <w:pPr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AE1D6A" w:rsidRDefault="00AE1D6A" w:rsidP="00AE1D6A">
                      <w:pPr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AE1D6A" w:rsidRPr="00CA2C0C" w:rsidRDefault="00AE1D6A" w:rsidP="002B1F86">
                      <w:pPr>
                        <w:widowControl w:val="0"/>
                        <w:jc w:val="right"/>
                        <w:rPr>
                          <w:rFonts w:ascii="Montserrat Light" w:hAnsi="Montserrat Light"/>
                          <w:b/>
                          <w:bCs/>
                          <w:sz w:val="22"/>
                          <w:szCs w:val="24"/>
                          <w:lang w:val="en"/>
                        </w:rPr>
                      </w:pPr>
                      <w:r w:rsidRPr="00CA2C0C">
                        <w:rPr>
                          <w:rFonts w:ascii="Montserrat Light" w:hAnsi="Montserrat Light"/>
                          <w:b/>
                          <w:bCs/>
                          <w:sz w:val="22"/>
                          <w:szCs w:val="24"/>
                          <w:lang w:val="en"/>
                        </w:rPr>
                        <w:t>3940 Shipyard Blvd.</w:t>
                      </w:r>
                    </w:p>
                    <w:p w:rsidR="00AE1D6A" w:rsidRPr="00CA2C0C" w:rsidRDefault="00AE1D6A" w:rsidP="00AE1D6A">
                      <w:pPr>
                        <w:widowControl w:val="0"/>
                        <w:spacing w:line="180" w:lineRule="auto"/>
                        <w:jc w:val="right"/>
                        <w:rPr>
                          <w:rFonts w:ascii="Montserrat Light" w:hAnsi="Montserrat Light"/>
                          <w:b/>
                          <w:bCs/>
                          <w:sz w:val="22"/>
                          <w:szCs w:val="24"/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A2C0C">
                            <w:rPr>
                              <w:rFonts w:ascii="Montserrat Light" w:hAnsi="Montserrat Light"/>
                              <w:b/>
                              <w:bCs/>
                              <w:sz w:val="22"/>
                              <w:szCs w:val="24"/>
                              <w:lang w:val="en"/>
                            </w:rPr>
                            <w:t>Wilmington</w:t>
                          </w:r>
                        </w:smartTag>
                        <w:r w:rsidRPr="00CA2C0C">
                          <w:rPr>
                            <w:rFonts w:ascii="Montserrat Light" w:hAnsi="Montserrat Light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CA2C0C">
                            <w:rPr>
                              <w:rFonts w:ascii="Montserrat Light" w:hAnsi="Montserrat Light"/>
                              <w:b/>
                              <w:bCs/>
                              <w:sz w:val="22"/>
                              <w:szCs w:val="24"/>
                              <w:lang w:val="en"/>
                            </w:rPr>
                            <w:t>NC</w:t>
                          </w:r>
                        </w:smartTag>
                        <w:r w:rsidRPr="00CA2C0C">
                          <w:rPr>
                            <w:rFonts w:ascii="Montserrat Light" w:hAnsi="Montserrat Light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CA2C0C">
                            <w:rPr>
                              <w:rFonts w:ascii="Montserrat Light" w:hAnsi="Montserrat Light"/>
                              <w:b/>
                              <w:bCs/>
                              <w:sz w:val="22"/>
                              <w:szCs w:val="24"/>
                              <w:lang w:val="en"/>
                            </w:rPr>
                            <w:t>28403</w:t>
                          </w:r>
                        </w:smartTag>
                      </w:smartTag>
                    </w:p>
                    <w:p w:rsidR="00AE1D6A" w:rsidRPr="00CA2C0C" w:rsidRDefault="00AE1D6A" w:rsidP="00AE1D6A">
                      <w:pPr>
                        <w:spacing w:line="57" w:lineRule="auto"/>
                        <w:jc w:val="right"/>
                        <w:rPr>
                          <w:rFonts w:ascii="Montserrat Light" w:hAnsi="Montserrat Light"/>
                          <w:b/>
                          <w:bCs/>
                          <w:sz w:val="22"/>
                          <w:szCs w:val="24"/>
                          <w:lang w:val="en"/>
                        </w:rPr>
                      </w:pPr>
                    </w:p>
                    <w:p w:rsidR="00AE1D6A" w:rsidRPr="00CA2C0C" w:rsidRDefault="00AE1D6A" w:rsidP="00AE1D6A">
                      <w:pPr>
                        <w:spacing w:line="57" w:lineRule="auto"/>
                        <w:jc w:val="right"/>
                        <w:rPr>
                          <w:rFonts w:ascii="Montserrat Light" w:hAnsi="Montserrat Light"/>
                          <w:b/>
                          <w:bCs/>
                          <w:sz w:val="22"/>
                          <w:szCs w:val="24"/>
                          <w:lang w:val="en"/>
                        </w:rPr>
                      </w:pPr>
                    </w:p>
                    <w:p w:rsidR="00AE1D6A" w:rsidRPr="00CA2C0C" w:rsidRDefault="00AE1D6A" w:rsidP="00AE1D6A">
                      <w:pPr>
                        <w:jc w:val="right"/>
                        <w:rPr>
                          <w:rFonts w:ascii="Montserrat Light" w:hAnsi="Montserrat Light"/>
                          <w:b/>
                          <w:bCs/>
                          <w:sz w:val="22"/>
                          <w:szCs w:val="24"/>
                          <w:lang w:val="en"/>
                        </w:rPr>
                      </w:pPr>
                      <w:r w:rsidRPr="00CA2C0C">
                        <w:rPr>
                          <w:rFonts w:ascii="Montserrat Light" w:hAnsi="Montserrat Light"/>
                          <w:b/>
                          <w:bCs/>
                          <w:sz w:val="22"/>
                          <w:szCs w:val="24"/>
                          <w:lang w:val="en"/>
                        </w:rPr>
                        <w:t>910-791-1949 ∙ Fax: 910-395-5576</w:t>
                      </w:r>
                    </w:p>
                    <w:p w:rsidR="007B4387" w:rsidRPr="00CA2C0C" w:rsidRDefault="007B4387" w:rsidP="00AE1D6A">
                      <w:pPr>
                        <w:jc w:val="right"/>
                        <w:rPr>
                          <w:rFonts w:ascii="Montserrat Light" w:hAnsi="Montserrat Light"/>
                          <w:b/>
                          <w:bCs/>
                          <w:sz w:val="22"/>
                          <w:szCs w:val="24"/>
                          <w:lang w:val="en"/>
                        </w:rPr>
                      </w:pPr>
                      <w:r w:rsidRPr="00CA2C0C">
                        <w:rPr>
                          <w:rFonts w:ascii="Montserrat Light" w:hAnsi="Montserrat Light"/>
                          <w:b/>
                          <w:bCs/>
                          <w:sz w:val="22"/>
                          <w:szCs w:val="24"/>
                          <w:lang w:val="en"/>
                        </w:rPr>
                        <w:t>pinevalleybc.org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448050" cy="895350"/>
            <wp:effectExtent l="0" t="0" r="0" b="0"/>
            <wp:docPr id="1" name="Picture 1" descr="PVBC_Horizontal_Black_Fla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BC_Horizontal_Black_Flat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87" w:rsidRDefault="00DD65B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5943600" cy="5715"/>
                <wp:effectExtent l="9525" t="952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9pt,10.25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" strokeweight="1.5pt">
                <v:shadow color="#ccc"/>
              </v:line>
            </w:pict>
          </mc:Fallback>
        </mc:AlternateContent>
      </w:r>
    </w:p>
    <w:p w:rsidR="00A94512" w:rsidRDefault="00A94512" w:rsidP="001E0709">
      <w:pPr>
        <w:rPr>
          <w:rFonts w:ascii="Roboto Light" w:hAnsi="Roboto Light"/>
          <w:sz w:val="24"/>
          <w:szCs w:val="24"/>
        </w:rPr>
      </w:pPr>
    </w:p>
    <w:p w:rsidR="00CA2C0C" w:rsidRDefault="00CA2C0C" w:rsidP="00CA2C0C">
      <w:pPr>
        <w:shd w:val="clear" w:color="auto" w:fill="FFFFFF"/>
        <w:spacing w:line="360" w:lineRule="auto"/>
        <w:jc w:val="both"/>
        <w:rPr>
          <w:rFonts w:ascii="Montserrat Light" w:hAnsi="Montserrat Light" w:cs="Arial"/>
          <w:color w:val="222222"/>
          <w:kern w:val="0"/>
          <w:sz w:val="24"/>
          <w:szCs w:val="24"/>
        </w:rPr>
      </w:pPr>
    </w:p>
    <w:p w:rsidR="00DE58C4" w:rsidRPr="00DE58C4" w:rsidRDefault="00DE58C4" w:rsidP="00DE58C4">
      <w:pPr>
        <w:rPr>
          <w:rFonts w:ascii="Roboto Light" w:hAnsi="Roboto Light"/>
          <w:sz w:val="24"/>
          <w:szCs w:val="24"/>
        </w:rPr>
      </w:pPr>
    </w:p>
    <w:p w:rsidR="00A94512" w:rsidRDefault="003B3FB1" w:rsidP="00DE58C4">
      <w:pPr>
        <w:rPr>
          <w:rFonts w:ascii="Arial" w:hAnsi="Arial" w:cs="Arial"/>
          <w:i/>
          <w:sz w:val="28"/>
          <w:szCs w:val="28"/>
        </w:rPr>
      </w:pPr>
      <w:r w:rsidRPr="003B3FB1">
        <w:rPr>
          <w:rFonts w:ascii="Arial" w:hAnsi="Arial" w:cs="Arial"/>
          <w:b/>
          <w:i/>
          <w:sz w:val="32"/>
          <w:szCs w:val="32"/>
          <w:u w:val="single"/>
        </w:rPr>
        <w:t>News Release!!!</w:t>
      </w:r>
      <w:r>
        <w:rPr>
          <w:rFonts w:ascii="Arial" w:hAnsi="Arial" w:cs="Arial"/>
          <w:i/>
          <w:sz w:val="28"/>
          <w:szCs w:val="28"/>
        </w:rPr>
        <w:t xml:space="preserve">  March 3, 2024</w:t>
      </w:r>
    </w:p>
    <w:p w:rsidR="003B3FB1" w:rsidRDefault="003B3FB1" w:rsidP="00DE58C4">
      <w:pPr>
        <w:rPr>
          <w:rFonts w:ascii="Arial" w:hAnsi="Arial" w:cs="Arial"/>
          <w:i/>
          <w:sz w:val="28"/>
          <w:szCs w:val="28"/>
        </w:rPr>
      </w:pPr>
    </w:p>
    <w:p w:rsidR="003B3FB1" w:rsidRDefault="003B3FB1" w:rsidP="00DE58C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We are excited to introduce Dr. Stephen J. Anthony as the new pastor of Pine Valley Baptist Church in Wilmington, North Carolina. </w:t>
      </w:r>
    </w:p>
    <w:p w:rsidR="003B3FB1" w:rsidRDefault="003B3FB1" w:rsidP="00DE58C4">
      <w:pPr>
        <w:rPr>
          <w:rFonts w:ascii="Arial" w:hAnsi="Arial" w:cs="Arial"/>
          <w:i/>
          <w:sz w:val="28"/>
          <w:szCs w:val="28"/>
        </w:rPr>
      </w:pPr>
    </w:p>
    <w:p w:rsidR="003B3FB1" w:rsidRDefault="00F102B6" w:rsidP="003B3FB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A54E1FA" wp14:editId="756DDBFB">
            <wp:extent cx="1771650" cy="2276475"/>
            <wp:effectExtent l="0" t="0" r="0" b="9525"/>
            <wp:docPr id="4" name="Picture 4" descr="8724_Jeanna  Stephen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24_Jeanna  Stephen-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B1" w:rsidRDefault="003B3FB1" w:rsidP="003B3FB1">
      <w:pPr>
        <w:jc w:val="center"/>
        <w:rPr>
          <w:sz w:val="22"/>
          <w:szCs w:val="22"/>
        </w:rPr>
      </w:pPr>
    </w:p>
    <w:p w:rsidR="000502C0" w:rsidRDefault="000502C0" w:rsidP="000502C0">
      <w:pPr>
        <w:rPr>
          <w:sz w:val="22"/>
          <w:szCs w:val="22"/>
        </w:rPr>
      </w:pPr>
    </w:p>
    <w:p w:rsidR="003B3FB1" w:rsidRDefault="000502C0" w:rsidP="000502C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586CD70" wp14:editId="6F8402B9">
            <wp:extent cx="1524000" cy="1552575"/>
            <wp:effectExtent l="0" t="0" r="0" b="9525"/>
            <wp:docPr id="5" name="Picture 5" descr="Christmas - Anthon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- Anthon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B1" w:rsidRDefault="003B3FB1" w:rsidP="003B3FB1">
      <w:pPr>
        <w:jc w:val="both"/>
        <w:rPr>
          <w:sz w:val="22"/>
          <w:szCs w:val="22"/>
        </w:rPr>
      </w:pPr>
    </w:p>
    <w:p w:rsidR="003B3FB1" w:rsidRDefault="003B3FB1" w:rsidP="003B3FB1">
      <w:pPr>
        <w:jc w:val="both"/>
        <w:rPr>
          <w:sz w:val="22"/>
          <w:szCs w:val="22"/>
        </w:rPr>
      </w:pPr>
    </w:p>
    <w:p w:rsidR="003B3FB1" w:rsidRDefault="003B3FB1" w:rsidP="003B3FB1">
      <w:pPr>
        <w:jc w:val="both"/>
        <w:rPr>
          <w:sz w:val="22"/>
          <w:szCs w:val="22"/>
        </w:rPr>
      </w:pPr>
    </w:p>
    <w:p w:rsidR="003B3FB1" w:rsidRPr="003B3FB1" w:rsidRDefault="003B3FB1" w:rsidP="003B3FB1">
      <w:pPr>
        <w:jc w:val="center"/>
        <w:rPr>
          <w:rFonts w:ascii="Arial" w:hAnsi="Arial" w:cs="Arial"/>
          <w:b/>
          <w:sz w:val="28"/>
          <w:szCs w:val="28"/>
        </w:rPr>
      </w:pPr>
      <w:r w:rsidRPr="003B3FB1">
        <w:rPr>
          <w:rFonts w:ascii="Arial" w:hAnsi="Arial" w:cs="Arial"/>
          <w:b/>
          <w:sz w:val="28"/>
          <w:szCs w:val="28"/>
        </w:rPr>
        <w:t>Dr. Stephen J. Anthony</w:t>
      </w:r>
    </w:p>
    <w:p w:rsidR="003B3FB1" w:rsidRDefault="003B3FB1" w:rsidP="00DE58C4">
      <w:pPr>
        <w:rPr>
          <w:rFonts w:ascii="Arial" w:hAnsi="Arial" w:cs="Arial"/>
          <w:i/>
          <w:sz w:val="28"/>
          <w:szCs w:val="28"/>
        </w:rPr>
      </w:pPr>
    </w:p>
    <w:p w:rsidR="003B3FB1" w:rsidRDefault="003B3FB1" w:rsidP="00DE58C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Dr. Anthony comes to us from Hill Crest Baptist Church in Anniston, Alabama.  He has a Doctor of Ministry from Trinity Theological </w:t>
      </w:r>
      <w:r>
        <w:rPr>
          <w:rFonts w:ascii="Arial" w:hAnsi="Arial" w:cs="Arial"/>
          <w:i/>
          <w:sz w:val="28"/>
          <w:szCs w:val="28"/>
        </w:rPr>
        <w:lastRenderedPageBreak/>
        <w:t xml:space="preserve">Seminary, a Masters of Divinity from Southeastern Baptist Theological Seminary, and a Master of Arts </w:t>
      </w:r>
      <w:r w:rsidR="00205989">
        <w:rPr>
          <w:rFonts w:ascii="Arial" w:hAnsi="Arial" w:cs="Arial"/>
          <w:i/>
          <w:sz w:val="28"/>
          <w:szCs w:val="28"/>
        </w:rPr>
        <w:t xml:space="preserve">in Religious Education from Liberty Baptist Theological Seminary. </w:t>
      </w:r>
    </w:p>
    <w:p w:rsidR="00205989" w:rsidRDefault="00205989" w:rsidP="00DE58C4">
      <w:pPr>
        <w:rPr>
          <w:rFonts w:ascii="Arial" w:hAnsi="Arial" w:cs="Arial"/>
          <w:i/>
          <w:sz w:val="28"/>
          <w:szCs w:val="28"/>
        </w:rPr>
      </w:pPr>
    </w:p>
    <w:p w:rsidR="00205989" w:rsidRDefault="00296AC6" w:rsidP="00DE58C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Dr. Anthony and his wife,</w:t>
      </w:r>
      <w:r w:rsidR="00205989">
        <w:rPr>
          <w:rFonts w:ascii="Arial" w:hAnsi="Arial" w:cs="Arial"/>
          <w:i/>
          <w:sz w:val="28"/>
          <w:szCs w:val="28"/>
        </w:rPr>
        <w:t xml:space="preserve"> Jeanna</w:t>
      </w:r>
      <w:r>
        <w:rPr>
          <w:rFonts w:ascii="Arial" w:hAnsi="Arial" w:cs="Arial"/>
          <w:i/>
          <w:sz w:val="28"/>
          <w:szCs w:val="28"/>
        </w:rPr>
        <w:t>,</w:t>
      </w:r>
      <w:r w:rsidR="00205989">
        <w:rPr>
          <w:rFonts w:ascii="Arial" w:hAnsi="Arial" w:cs="Arial"/>
          <w:i/>
          <w:sz w:val="28"/>
          <w:szCs w:val="28"/>
        </w:rPr>
        <w:t xml:space="preserve"> have North Carolina roots.  Both come from ministerial families. His </w:t>
      </w:r>
      <w:r w:rsidR="000502C0">
        <w:rPr>
          <w:rFonts w:ascii="Arial" w:hAnsi="Arial" w:cs="Arial"/>
          <w:i/>
          <w:sz w:val="28"/>
          <w:szCs w:val="28"/>
        </w:rPr>
        <w:t>father was a Pastor until his retirement</w:t>
      </w:r>
      <w:r>
        <w:rPr>
          <w:rFonts w:ascii="Arial" w:hAnsi="Arial" w:cs="Arial"/>
          <w:i/>
          <w:sz w:val="28"/>
          <w:szCs w:val="28"/>
        </w:rPr>
        <w:t>,</w:t>
      </w:r>
      <w:bookmarkStart w:id="0" w:name="_GoBack"/>
      <w:bookmarkEnd w:id="0"/>
      <w:r w:rsidR="000502C0">
        <w:rPr>
          <w:rFonts w:ascii="Arial" w:hAnsi="Arial" w:cs="Arial"/>
          <w:i/>
          <w:sz w:val="28"/>
          <w:szCs w:val="28"/>
        </w:rPr>
        <w:t xml:space="preserve"> and Jeanna’s father was a Minister of Music until his retirement.  They have two adult daughters both who are serving as missionaries.  </w:t>
      </w:r>
    </w:p>
    <w:p w:rsidR="000502C0" w:rsidRDefault="000502C0" w:rsidP="00DE58C4">
      <w:pPr>
        <w:rPr>
          <w:rFonts w:ascii="Arial" w:hAnsi="Arial" w:cs="Arial"/>
          <w:i/>
          <w:sz w:val="28"/>
          <w:szCs w:val="28"/>
        </w:rPr>
      </w:pPr>
    </w:p>
    <w:p w:rsidR="000502C0" w:rsidRDefault="000502C0" w:rsidP="00DE58C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He comes to us with a wealth of experience in preaching, church growth, evangelism, and leadership. </w:t>
      </w:r>
    </w:p>
    <w:p w:rsidR="000502C0" w:rsidRDefault="000502C0" w:rsidP="00DE58C4">
      <w:pPr>
        <w:rPr>
          <w:rFonts w:ascii="Arial" w:hAnsi="Arial" w:cs="Arial"/>
          <w:i/>
          <w:sz w:val="28"/>
          <w:szCs w:val="28"/>
        </w:rPr>
      </w:pPr>
    </w:p>
    <w:p w:rsidR="000502C0" w:rsidRDefault="000502C0" w:rsidP="00DE58C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Please join us in welcoming the Anthonys to Pine Valley </w:t>
      </w:r>
      <w:r w:rsidR="00F102B6">
        <w:rPr>
          <w:rFonts w:ascii="Arial" w:hAnsi="Arial" w:cs="Arial"/>
          <w:i/>
          <w:sz w:val="28"/>
          <w:szCs w:val="28"/>
        </w:rPr>
        <w:t xml:space="preserve">and to Wilmington. </w:t>
      </w:r>
    </w:p>
    <w:p w:rsidR="000502C0" w:rsidRDefault="000502C0" w:rsidP="00DE58C4">
      <w:pPr>
        <w:rPr>
          <w:rFonts w:ascii="Arial" w:hAnsi="Arial" w:cs="Arial"/>
          <w:i/>
          <w:sz w:val="28"/>
          <w:szCs w:val="28"/>
        </w:rPr>
      </w:pPr>
    </w:p>
    <w:p w:rsidR="003B3FB1" w:rsidRPr="003B3FB1" w:rsidRDefault="003B3FB1" w:rsidP="00DE58C4">
      <w:pPr>
        <w:rPr>
          <w:rFonts w:ascii="Arial" w:hAnsi="Arial" w:cs="Arial"/>
          <w:i/>
          <w:sz w:val="28"/>
          <w:szCs w:val="28"/>
        </w:rPr>
      </w:pPr>
    </w:p>
    <w:sectPr w:rsidR="003B3FB1" w:rsidRPr="003B3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Roboto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3D"/>
    <w:rsid w:val="00026CAB"/>
    <w:rsid w:val="000277BC"/>
    <w:rsid w:val="000502C0"/>
    <w:rsid w:val="00084D63"/>
    <w:rsid w:val="001D1477"/>
    <w:rsid w:val="001E0709"/>
    <w:rsid w:val="00205989"/>
    <w:rsid w:val="00283AFB"/>
    <w:rsid w:val="00296AC6"/>
    <w:rsid w:val="002B1F86"/>
    <w:rsid w:val="00384767"/>
    <w:rsid w:val="00396C27"/>
    <w:rsid w:val="003B3FB1"/>
    <w:rsid w:val="003C6EFB"/>
    <w:rsid w:val="003F3730"/>
    <w:rsid w:val="003F4893"/>
    <w:rsid w:val="0040124E"/>
    <w:rsid w:val="004043F6"/>
    <w:rsid w:val="00430136"/>
    <w:rsid w:val="00454F76"/>
    <w:rsid w:val="0048021F"/>
    <w:rsid w:val="00507BF0"/>
    <w:rsid w:val="0053138D"/>
    <w:rsid w:val="00546541"/>
    <w:rsid w:val="0056370F"/>
    <w:rsid w:val="00571C3D"/>
    <w:rsid w:val="005F79A5"/>
    <w:rsid w:val="006A7418"/>
    <w:rsid w:val="006D01A9"/>
    <w:rsid w:val="006F6127"/>
    <w:rsid w:val="0072272A"/>
    <w:rsid w:val="00727803"/>
    <w:rsid w:val="00783C46"/>
    <w:rsid w:val="007A3F6D"/>
    <w:rsid w:val="007B4387"/>
    <w:rsid w:val="008716EA"/>
    <w:rsid w:val="0092067A"/>
    <w:rsid w:val="009D5AFA"/>
    <w:rsid w:val="009E3318"/>
    <w:rsid w:val="009E754A"/>
    <w:rsid w:val="00A94512"/>
    <w:rsid w:val="00AE1D6A"/>
    <w:rsid w:val="00B25C16"/>
    <w:rsid w:val="00B87726"/>
    <w:rsid w:val="00BB5657"/>
    <w:rsid w:val="00BE6B55"/>
    <w:rsid w:val="00BF0866"/>
    <w:rsid w:val="00CA2C0C"/>
    <w:rsid w:val="00CB5B79"/>
    <w:rsid w:val="00CE6547"/>
    <w:rsid w:val="00D26D58"/>
    <w:rsid w:val="00D5748F"/>
    <w:rsid w:val="00DD5835"/>
    <w:rsid w:val="00DD65B9"/>
    <w:rsid w:val="00DE58C4"/>
    <w:rsid w:val="00DF1EE9"/>
    <w:rsid w:val="00DF6060"/>
    <w:rsid w:val="00E54D37"/>
    <w:rsid w:val="00E67847"/>
    <w:rsid w:val="00EA64E1"/>
    <w:rsid w:val="00F102B6"/>
    <w:rsid w:val="00F11B28"/>
    <w:rsid w:val="00F236F5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D6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2C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C3D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D6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2C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C3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rip\AppData\Local\Microsoft\Windows\INetCache\Content.Outlook\LMCIFP9B\PVBC%20Letterhead%202023%20Template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PVBC Letterhead 2023 Template Edit</Template>
  <TotalTime>12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Tripp</dc:creator>
  <cp:lastModifiedBy>Kenneth Tripp</cp:lastModifiedBy>
  <cp:revision>3</cp:revision>
  <cp:lastPrinted>2023-02-01T16:14:00Z</cp:lastPrinted>
  <dcterms:created xsi:type="dcterms:W3CDTF">2024-03-04T15:59:00Z</dcterms:created>
  <dcterms:modified xsi:type="dcterms:W3CDTF">2024-03-04T18:24:00Z</dcterms:modified>
</cp:coreProperties>
</file>